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A8A1" w14:textId="77777777" w:rsidR="00F747ED" w:rsidRDefault="00F747ED" w:rsidP="00F747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Vicerrectoria de Investigaciones y Posgrados </w:t>
      </w:r>
    </w:p>
    <w:p w14:paraId="3887DF09" w14:textId="77777777" w:rsidR="00F747ED" w:rsidRPr="00F747ED" w:rsidRDefault="00F747ED" w:rsidP="00F747ED">
      <w:pPr>
        <w:jc w:val="center"/>
        <w:rPr>
          <w:rFonts w:ascii="Arial" w:hAnsi="Arial" w:cs="Arial"/>
        </w:rPr>
      </w:pPr>
      <w:r w:rsidRPr="00F747ED">
        <w:rPr>
          <w:rFonts w:ascii="Arial" w:hAnsi="Arial" w:cs="Arial"/>
        </w:rPr>
        <w:t>Apoyo parcial para pago derechos de publicacion según el comunicado No 05 de febrero 28 de 2020 y la resolucion 63 del 21 de mayo de 2020</w:t>
      </w:r>
    </w:p>
    <w:p w14:paraId="4F843F19" w14:textId="77777777" w:rsidR="00F747ED" w:rsidRDefault="00F747ED" w:rsidP="00F747ED">
      <w:pPr>
        <w:jc w:val="center"/>
        <w:rPr>
          <w:rFonts w:ascii="Arial" w:hAnsi="Arial" w:cs="Arial"/>
          <w:b/>
        </w:rPr>
      </w:pPr>
    </w:p>
    <w:p w14:paraId="1F759254" w14:textId="77777777" w:rsidR="002A5927" w:rsidRPr="00BF3A37" w:rsidRDefault="00F747ED" w:rsidP="00F747ED">
      <w:pPr>
        <w:jc w:val="center"/>
        <w:rPr>
          <w:rFonts w:ascii="Arial" w:hAnsi="Arial" w:cs="Arial"/>
          <w:b/>
          <w:sz w:val="28"/>
          <w:szCs w:val="28"/>
        </w:rPr>
      </w:pPr>
      <w:r w:rsidRPr="00BF3A37">
        <w:rPr>
          <w:rFonts w:ascii="Arial" w:hAnsi="Arial" w:cs="Arial"/>
          <w:b/>
          <w:sz w:val="28"/>
          <w:szCs w:val="28"/>
        </w:rPr>
        <w:t>ACTA DE COMPROMISO</w:t>
      </w:r>
    </w:p>
    <w:p w14:paraId="7C7B57BC" w14:textId="77777777" w:rsidR="002A5927" w:rsidRPr="00F747ED" w:rsidRDefault="002A5927" w:rsidP="00F747ED">
      <w:pPr>
        <w:jc w:val="both"/>
        <w:rPr>
          <w:rFonts w:ascii="Arial" w:hAnsi="Arial" w:cs="Arial"/>
        </w:rPr>
      </w:pPr>
    </w:p>
    <w:p w14:paraId="22E1C27B" w14:textId="50A2EDD5" w:rsidR="002A5927" w:rsidRPr="00F747ED" w:rsidRDefault="00F747ED" w:rsidP="00F74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A9686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default w:val="______________________________________________"/>
            </w:textInput>
          </w:ffData>
        </w:fldChar>
      </w:r>
      <w:bookmarkStart w:id="0" w:name="Texto1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0"/>
      <w:r w:rsidR="00E56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identificado</w:t>
      </w:r>
      <w:r w:rsidR="00E56068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con cedula de ciudadania</w:t>
      </w:r>
      <w:r w:rsidR="00A96861">
        <w:rPr>
          <w:rFonts w:ascii="Arial" w:hAnsi="Arial" w:cs="Arial"/>
        </w:rPr>
        <w:t xml:space="preserve"> No. </w:t>
      </w:r>
      <w:r w:rsidR="00A9686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default w:val="__________________________"/>
            </w:textInput>
          </w:ffData>
        </w:fldChar>
      </w:r>
      <w:bookmarkStart w:id="1" w:name="Texto2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bookmarkStart w:id="2" w:name="_GoBack"/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bookmarkEnd w:id="2"/>
      <w:r w:rsidR="00A96861">
        <w:rPr>
          <w:rFonts w:ascii="Arial" w:hAnsi="Arial" w:cs="Arial"/>
        </w:rPr>
        <w:fldChar w:fldCharType="end"/>
      </w:r>
      <w:bookmarkEnd w:id="1"/>
      <w:r w:rsidR="006523D4">
        <w:rPr>
          <w:rFonts w:ascii="Arial" w:hAnsi="Arial" w:cs="Arial"/>
        </w:rPr>
        <w:t xml:space="preserve"> y profesor(a) de pla</w:t>
      </w:r>
      <w:r w:rsidR="00E56068">
        <w:rPr>
          <w:rFonts w:ascii="Arial" w:hAnsi="Arial" w:cs="Arial"/>
        </w:rPr>
        <w:t>nta del Departame</w:t>
      </w:r>
      <w:r w:rsidR="00A96861">
        <w:rPr>
          <w:rFonts w:ascii="Arial" w:hAnsi="Arial" w:cs="Arial"/>
        </w:rPr>
        <w:t xml:space="preserve">nto </w:t>
      </w:r>
      <w:r w:rsidR="00A96861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______________________________________"/>
            </w:textInput>
          </w:ffData>
        </w:fldChar>
      </w:r>
      <w:bookmarkStart w:id="3" w:name="Texto3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3"/>
      <w:r w:rsidR="00E56068">
        <w:rPr>
          <w:rFonts w:ascii="Arial" w:hAnsi="Arial" w:cs="Arial"/>
        </w:rPr>
        <w:t xml:space="preserve">de  la Universidad de Caldas.  Dejo constancia que se cumplen todos los requisitos exigidos para participar de este apoyo y que acepto los compromisos citados a continuación. </w:t>
      </w:r>
    </w:p>
    <w:p w14:paraId="49EEB3D6" w14:textId="77777777" w:rsidR="002A5927" w:rsidRPr="003931F7" w:rsidRDefault="00E56068" w:rsidP="00F747ED">
      <w:pPr>
        <w:jc w:val="both"/>
        <w:rPr>
          <w:rFonts w:ascii="Arial" w:hAnsi="Arial" w:cs="Arial"/>
          <w:b/>
        </w:rPr>
      </w:pPr>
      <w:r w:rsidRPr="003931F7">
        <w:rPr>
          <w:rFonts w:ascii="Arial" w:hAnsi="Arial" w:cs="Arial"/>
          <w:b/>
        </w:rPr>
        <w:t>Requisitos</w:t>
      </w:r>
    </w:p>
    <w:p w14:paraId="6575F9B3" w14:textId="71459536" w:rsidR="00E56068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1"/>
      <w:r>
        <w:rPr>
          <w:rFonts w:ascii="Arial" w:hAnsi="Arial" w:cs="Arial"/>
        </w:rPr>
        <w:instrText xml:space="preserve"> FORMCHECKBOX </w:instrText>
      </w:r>
      <w:r w:rsidR="00B31EFC">
        <w:rPr>
          <w:rFonts w:ascii="Arial" w:hAnsi="Arial" w:cs="Arial"/>
        </w:rPr>
      </w:r>
      <w:r w:rsidR="00B31E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El articulo será publicado en una revista indexada en WOS o SCOPUS</w:t>
      </w:r>
    </w:p>
    <w:p w14:paraId="79F92383" w14:textId="093F4BF1" w:rsidR="00E56068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2"/>
      <w:r>
        <w:rPr>
          <w:rFonts w:ascii="Arial" w:hAnsi="Arial" w:cs="Arial"/>
        </w:rPr>
        <w:instrText xml:space="preserve"> FORMCHECKBOX </w:instrText>
      </w:r>
      <w:r w:rsidR="00B31EFC">
        <w:rPr>
          <w:rFonts w:ascii="Arial" w:hAnsi="Arial" w:cs="Arial"/>
        </w:rPr>
      </w:r>
      <w:r w:rsidR="00B31E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Se trata de un artículo resultado de una investigación o tesis de la Universidad de Caldas</w:t>
      </w:r>
    </w:p>
    <w:p w14:paraId="65D45079" w14:textId="2CBB4FE6" w:rsidR="00E56068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3"/>
      <w:r>
        <w:rPr>
          <w:rFonts w:ascii="Arial" w:hAnsi="Arial" w:cs="Arial"/>
        </w:rPr>
        <w:instrText xml:space="preserve"> FORMCHECKBOX </w:instrText>
      </w:r>
      <w:r w:rsidR="00B31EFC">
        <w:rPr>
          <w:rFonts w:ascii="Arial" w:hAnsi="Arial" w:cs="Arial"/>
        </w:rPr>
      </w:r>
      <w:r w:rsidR="00B31E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El autor de correspondencia es un profesor de la Universidad de Caldas</w:t>
      </w:r>
    </w:p>
    <w:p w14:paraId="1D2023C7" w14:textId="572CF11A" w:rsidR="00E56068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4"/>
      <w:r>
        <w:rPr>
          <w:rFonts w:ascii="Arial" w:hAnsi="Arial" w:cs="Arial"/>
        </w:rPr>
        <w:instrText xml:space="preserve"> FORMCHECKBOX </w:instrText>
      </w:r>
      <w:r w:rsidR="00B31EFC">
        <w:rPr>
          <w:rFonts w:ascii="Arial" w:hAnsi="Arial" w:cs="Arial"/>
        </w:rPr>
      </w:r>
      <w:r w:rsidR="00B31E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Se aporta el número ORCID y el vínculo electrónico del perfil del Google Scholar, de los investigadores de la Universidad de Caldas que participan como autores del artículo.</w:t>
      </w:r>
    </w:p>
    <w:p w14:paraId="75093965" w14:textId="5ABD89B3" w:rsidR="006E7441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5"/>
      <w:r>
        <w:rPr>
          <w:rFonts w:ascii="Arial" w:hAnsi="Arial" w:cs="Arial"/>
        </w:rPr>
        <w:instrText xml:space="preserve"> FORMCHECKBOX </w:instrText>
      </w:r>
      <w:r w:rsidR="00B31EFC">
        <w:rPr>
          <w:rFonts w:ascii="Arial" w:hAnsi="Arial" w:cs="Arial"/>
        </w:rPr>
      </w:r>
      <w:r w:rsidR="00B31E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</w:t>
      </w:r>
      <w:r w:rsidR="006E7441" w:rsidRPr="00A96861">
        <w:rPr>
          <w:rFonts w:ascii="Arial" w:hAnsi="Arial" w:cs="Arial"/>
        </w:rPr>
        <w:t>Se da el crédito a la Universidad de Caldas en el articulo</w:t>
      </w:r>
    </w:p>
    <w:p w14:paraId="7DEBC90E" w14:textId="433FBEDA" w:rsidR="006E7441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6"/>
      <w:r>
        <w:rPr>
          <w:rFonts w:ascii="Arial" w:hAnsi="Arial" w:cs="Arial"/>
        </w:rPr>
        <w:instrText xml:space="preserve"> FORMCHECKBOX </w:instrText>
      </w:r>
      <w:r w:rsidR="00B31EFC">
        <w:rPr>
          <w:rFonts w:ascii="Arial" w:hAnsi="Arial" w:cs="Arial"/>
        </w:rPr>
      </w:r>
      <w:r w:rsidR="00B31E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Se aporta la carta de acept</w:t>
      </w:r>
      <w:r w:rsidR="00E56068" w:rsidRPr="00A96861">
        <w:rPr>
          <w:rFonts w:ascii="Arial" w:hAnsi="Arial" w:cs="Arial"/>
        </w:rPr>
        <w:t>a</w:t>
      </w:r>
      <w:r w:rsidR="002A5927" w:rsidRPr="00A96861">
        <w:rPr>
          <w:rFonts w:ascii="Arial" w:hAnsi="Arial" w:cs="Arial"/>
        </w:rPr>
        <w:t>cion de la editorial y/o Revista para la publicación del articulo</w:t>
      </w:r>
    </w:p>
    <w:p w14:paraId="598D178B" w14:textId="58E73E1D" w:rsidR="002A5927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7"/>
      <w:r>
        <w:rPr>
          <w:rFonts w:ascii="Arial" w:hAnsi="Arial" w:cs="Arial"/>
        </w:rPr>
        <w:instrText xml:space="preserve"> FORMCHECKBOX </w:instrText>
      </w:r>
      <w:r w:rsidR="00B31EFC">
        <w:rPr>
          <w:rFonts w:ascii="Arial" w:hAnsi="Arial" w:cs="Arial"/>
        </w:rPr>
      </w:r>
      <w:r w:rsidR="00B31E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Se aporta la cotización, o cuenta de cobro de los derechos de publicación.</w:t>
      </w:r>
    </w:p>
    <w:p w14:paraId="14CD1A46" w14:textId="77777777" w:rsidR="002A5927" w:rsidRPr="003931F7" w:rsidRDefault="002A5927" w:rsidP="00F747ED">
      <w:pPr>
        <w:jc w:val="both"/>
        <w:rPr>
          <w:rFonts w:ascii="Arial" w:hAnsi="Arial" w:cs="Arial"/>
          <w:b/>
        </w:rPr>
      </w:pPr>
      <w:r w:rsidRPr="003931F7">
        <w:rPr>
          <w:rFonts w:ascii="Arial" w:hAnsi="Arial" w:cs="Arial"/>
          <w:b/>
        </w:rPr>
        <w:t>Compromisos</w:t>
      </w:r>
    </w:p>
    <w:p w14:paraId="1B759CB0" w14:textId="77777777" w:rsidR="002A5927" w:rsidRPr="00F747ED" w:rsidRDefault="003931F7" w:rsidP="00F74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comprometo a enviar a la oficina de investigaciones de la VIP, </w:t>
      </w:r>
      <w:r w:rsidRPr="00F747ED">
        <w:rPr>
          <w:rFonts w:ascii="Arial" w:hAnsi="Arial" w:cs="Arial"/>
        </w:rPr>
        <w:t>una copia digitalizada del documento o en su defecto el identif</w:t>
      </w:r>
      <w:r>
        <w:rPr>
          <w:rFonts w:ascii="Arial" w:hAnsi="Arial" w:cs="Arial"/>
        </w:rPr>
        <w:t>icador del objeto digital (DOI), una vez sea publicado el articulo en la revista</w:t>
      </w:r>
      <w:r w:rsidR="002A5927" w:rsidRPr="00F747ED">
        <w:rPr>
          <w:rFonts w:ascii="Arial" w:hAnsi="Arial" w:cs="Arial"/>
        </w:rPr>
        <w:t>.</w:t>
      </w:r>
    </w:p>
    <w:p w14:paraId="0A08DAB1" w14:textId="77777777" w:rsidR="002A5927" w:rsidRDefault="002A5927" w:rsidP="00F747ED">
      <w:pPr>
        <w:jc w:val="both"/>
        <w:rPr>
          <w:rFonts w:ascii="Arial" w:hAnsi="Arial" w:cs="Arial"/>
        </w:rPr>
      </w:pPr>
      <w:r w:rsidRPr="00F747ED">
        <w:rPr>
          <w:rFonts w:ascii="Arial" w:hAnsi="Arial" w:cs="Arial"/>
        </w:rPr>
        <w:t xml:space="preserve">En caso que el manuscrito se publique en una revista con una clasificación inferior o no se publique, </w:t>
      </w:r>
      <w:r w:rsidR="003931F7">
        <w:rPr>
          <w:rFonts w:ascii="Arial" w:hAnsi="Arial" w:cs="Arial"/>
        </w:rPr>
        <w:t xml:space="preserve">me comprometo a realizar </w:t>
      </w:r>
      <w:r w:rsidRPr="00F747ED">
        <w:rPr>
          <w:rFonts w:ascii="Arial" w:hAnsi="Arial" w:cs="Arial"/>
        </w:rPr>
        <w:t xml:space="preserve">la devolución correspondiente de los recursos que </w:t>
      </w:r>
      <w:r w:rsidR="003931F7">
        <w:rPr>
          <w:rFonts w:ascii="Arial" w:hAnsi="Arial" w:cs="Arial"/>
        </w:rPr>
        <w:t>se hayan entregado para tal fin</w:t>
      </w:r>
      <w:r w:rsidRPr="00F747ED">
        <w:rPr>
          <w:rFonts w:ascii="Arial" w:hAnsi="Arial" w:cs="Arial"/>
        </w:rPr>
        <w:t>.</w:t>
      </w:r>
    </w:p>
    <w:p w14:paraId="10BA681C" w14:textId="3BB8DE20" w:rsidR="003931F7" w:rsidRDefault="003931F7" w:rsidP="003931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constancia se firma en manizales a los </w:t>
      </w:r>
      <w:r w:rsidR="00A9686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______"/>
            </w:textInput>
          </w:ffData>
        </w:fldChar>
      </w:r>
      <w:bookmarkStart w:id="11" w:name="Texto4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11"/>
      <w:r w:rsidR="00A96861">
        <w:rPr>
          <w:rFonts w:ascii="Arial" w:hAnsi="Arial" w:cs="Arial"/>
        </w:rPr>
        <w:t xml:space="preserve"> dias del mes de </w:t>
      </w:r>
      <w:r w:rsidR="00A96861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_______"/>
            </w:textInput>
          </w:ffData>
        </w:fldChar>
      </w:r>
      <w:bookmarkStart w:id="12" w:name="Texto5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de 2020.</w:t>
      </w:r>
    </w:p>
    <w:p w14:paraId="5A38A94D" w14:textId="77777777" w:rsidR="003931F7" w:rsidRDefault="003931F7" w:rsidP="003931F7">
      <w:pPr>
        <w:spacing w:after="0" w:line="240" w:lineRule="auto"/>
        <w:jc w:val="both"/>
        <w:rPr>
          <w:rFonts w:ascii="Arial" w:hAnsi="Arial" w:cs="Arial"/>
        </w:rPr>
      </w:pPr>
    </w:p>
    <w:p w14:paraId="4AC3D27A" w14:textId="77777777" w:rsidR="003931F7" w:rsidRDefault="003931F7" w:rsidP="003931F7">
      <w:pPr>
        <w:spacing w:after="0" w:line="240" w:lineRule="auto"/>
        <w:jc w:val="right"/>
        <w:rPr>
          <w:rFonts w:ascii="Arial" w:hAnsi="Arial" w:cs="Arial"/>
        </w:rPr>
      </w:pPr>
    </w:p>
    <w:p w14:paraId="556E748D" w14:textId="77777777" w:rsidR="003931F7" w:rsidRDefault="003931F7" w:rsidP="003931F7">
      <w:pPr>
        <w:spacing w:after="0" w:line="240" w:lineRule="auto"/>
        <w:jc w:val="right"/>
        <w:rPr>
          <w:rFonts w:ascii="Arial" w:hAnsi="Arial" w:cs="Arial"/>
        </w:rPr>
      </w:pPr>
    </w:p>
    <w:p w14:paraId="097A2416" w14:textId="77777777" w:rsidR="003931F7" w:rsidRDefault="003931F7" w:rsidP="00C80929">
      <w:pPr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A96861">
        <w:rPr>
          <w:rFonts w:ascii="Arial" w:hAnsi="Arial" w:cs="Arial"/>
        </w:rPr>
        <w:t xml:space="preserve">rma: </w:t>
      </w:r>
      <w:r w:rsidR="00A96861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______________________________"/>
            </w:textInput>
          </w:ffData>
        </w:fldChar>
      </w:r>
      <w:bookmarkStart w:id="13" w:name="Texto6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A96861">
        <w:rPr>
          <w:rFonts w:ascii="Arial" w:hAnsi="Arial" w:cs="Arial"/>
          <w:noProof/>
        </w:rPr>
        <w:t>__________________________</w:t>
      </w:r>
      <w:r w:rsidR="00A96861">
        <w:rPr>
          <w:rFonts w:ascii="Arial" w:hAnsi="Arial" w:cs="Arial"/>
        </w:rPr>
        <w:fldChar w:fldCharType="end"/>
      </w:r>
      <w:bookmarkEnd w:id="13"/>
    </w:p>
    <w:p w14:paraId="2DC711D2" w14:textId="6E8E5A49" w:rsidR="003931F7" w:rsidRDefault="003931F7" w:rsidP="003931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="00A96861">
        <w:rPr>
          <w:rFonts w:ascii="Arial" w:hAnsi="Arial" w:cs="Arial"/>
        </w:rPr>
        <w:t xml:space="preserve"> </w:t>
      </w:r>
      <w:r w:rsidR="00A96861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4" w:name="Texto7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</w:p>
    <w:p w14:paraId="4903771C" w14:textId="548C2038" w:rsidR="007252B3" w:rsidRPr="00F747ED" w:rsidRDefault="003931F7" w:rsidP="003931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Cédula:</w:t>
      </w:r>
      <w:r w:rsidR="00A96861">
        <w:rPr>
          <w:rFonts w:ascii="Arial" w:hAnsi="Arial" w:cs="Arial"/>
        </w:rPr>
        <w:t xml:space="preserve"> </w:t>
      </w:r>
      <w:r w:rsidR="00A96861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15"/>
    </w:p>
    <w:sectPr w:rsidR="007252B3" w:rsidRPr="00F747ED" w:rsidSect="00591BFE">
      <w:head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D523" w14:textId="77777777" w:rsidR="00B31EFC" w:rsidRDefault="00B31EFC" w:rsidP="00591BFE">
      <w:pPr>
        <w:spacing w:after="0" w:line="240" w:lineRule="auto"/>
      </w:pPr>
      <w:r>
        <w:separator/>
      </w:r>
    </w:p>
  </w:endnote>
  <w:endnote w:type="continuationSeparator" w:id="0">
    <w:p w14:paraId="2A031AAD" w14:textId="77777777" w:rsidR="00B31EFC" w:rsidRDefault="00B31EFC" w:rsidP="0059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63F0C" w14:textId="77777777" w:rsidR="00B31EFC" w:rsidRDefault="00B31EFC" w:rsidP="00591BFE">
      <w:pPr>
        <w:spacing w:after="0" w:line="240" w:lineRule="auto"/>
      </w:pPr>
      <w:r>
        <w:separator/>
      </w:r>
    </w:p>
  </w:footnote>
  <w:footnote w:type="continuationSeparator" w:id="0">
    <w:p w14:paraId="341585EB" w14:textId="77777777" w:rsidR="00B31EFC" w:rsidRDefault="00B31EFC" w:rsidP="0059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60C6" w14:textId="77777777" w:rsidR="00591BFE" w:rsidRPr="007252B3" w:rsidRDefault="00B46C9E" w:rsidP="007252B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8BF83DB" wp14:editId="0632372A">
          <wp:simplePos x="0" y="0"/>
          <wp:positionH relativeFrom="column">
            <wp:posOffset>-1134726</wp:posOffset>
          </wp:positionH>
          <wp:positionV relativeFrom="paragraph">
            <wp:posOffset>-558762</wp:posOffset>
          </wp:positionV>
          <wp:extent cx="7878426" cy="101943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UCLADAS--2019_nuevo-logo-icontec-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190" cy="10261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363BE"/>
    <w:multiLevelType w:val="hybridMultilevel"/>
    <w:tmpl w:val="7CAAEF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29"/>
    <w:rsid w:val="00110293"/>
    <w:rsid w:val="00123B32"/>
    <w:rsid w:val="00190B58"/>
    <w:rsid w:val="0019706C"/>
    <w:rsid w:val="002A5927"/>
    <w:rsid w:val="002E137B"/>
    <w:rsid w:val="0030116D"/>
    <w:rsid w:val="0034191A"/>
    <w:rsid w:val="0036326B"/>
    <w:rsid w:val="003931F7"/>
    <w:rsid w:val="003B6493"/>
    <w:rsid w:val="003C5D2E"/>
    <w:rsid w:val="00416735"/>
    <w:rsid w:val="0047561B"/>
    <w:rsid w:val="00491E7B"/>
    <w:rsid w:val="004B4C85"/>
    <w:rsid w:val="004D5B84"/>
    <w:rsid w:val="005479D9"/>
    <w:rsid w:val="00591BFE"/>
    <w:rsid w:val="005C64B3"/>
    <w:rsid w:val="005E3658"/>
    <w:rsid w:val="00602BC8"/>
    <w:rsid w:val="006146D4"/>
    <w:rsid w:val="006523D4"/>
    <w:rsid w:val="006A52BC"/>
    <w:rsid w:val="006C6059"/>
    <w:rsid w:val="006E7441"/>
    <w:rsid w:val="00717691"/>
    <w:rsid w:val="007252B3"/>
    <w:rsid w:val="00751EDF"/>
    <w:rsid w:val="007760E8"/>
    <w:rsid w:val="00791579"/>
    <w:rsid w:val="00826341"/>
    <w:rsid w:val="008F4E11"/>
    <w:rsid w:val="00946F0E"/>
    <w:rsid w:val="00980902"/>
    <w:rsid w:val="009B073F"/>
    <w:rsid w:val="009B652B"/>
    <w:rsid w:val="00A96861"/>
    <w:rsid w:val="00AB1987"/>
    <w:rsid w:val="00AE2EB2"/>
    <w:rsid w:val="00B07D2D"/>
    <w:rsid w:val="00B31EFC"/>
    <w:rsid w:val="00B46C9E"/>
    <w:rsid w:val="00BE4B7B"/>
    <w:rsid w:val="00BF3A37"/>
    <w:rsid w:val="00C613F9"/>
    <w:rsid w:val="00C80929"/>
    <w:rsid w:val="00CD5002"/>
    <w:rsid w:val="00D1530E"/>
    <w:rsid w:val="00D42D5F"/>
    <w:rsid w:val="00D97555"/>
    <w:rsid w:val="00DA6A63"/>
    <w:rsid w:val="00E5183E"/>
    <w:rsid w:val="00E56068"/>
    <w:rsid w:val="00E70951"/>
    <w:rsid w:val="00EB0A62"/>
    <w:rsid w:val="00F747ED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27F1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BFE"/>
  </w:style>
  <w:style w:type="paragraph" w:styleId="Piedepgina">
    <w:name w:val="footer"/>
    <w:basedOn w:val="Normal"/>
    <w:link w:val="PiedepginaCar"/>
    <w:uiPriority w:val="99"/>
    <w:unhideWhenUsed/>
    <w:rsid w:val="00591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BFE"/>
  </w:style>
  <w:style w:type="table" w:styleId="Tablaconcuadrcula">
    <w:name w:val="Table Grid"/>
    <w:basedOn w:val="Tablanormal"/>
    <w:uiPriority w:val="39"/>
    <w:rsid w:val="00E5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finvestigaciones/Library/Group%20Containers/UBF8T346G9.Office/User%20Content.localized/Templates.localized/Acta%20de%20compromiso%20der_publi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 de compromiso der_public.dotx</Template>
  <TotalTime>7</TotalTime>
  <Pages>1</Pages>
  <Words>302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2020-07-21T22:42:00Z</dcterms:created>
  <dcterms:modified xsi:type="dcterms:W3CDTF">2020-07-21T22:54:00Z</dcterms:modified>
</cp:coreProperties>
</file>